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1A" w:rsidRPr="00F3541A" w:rsidRDefault="00F3541A" w:rsidP="00F3541A">
      <w:pPr>
        <w:pStyle w:val="Title"/>
      </w:pPr>
      <w:r w:rsidRPr="00F3541A">
        <w:t>Type the title of your paper here (Title style)</w:t>
      </w:r>
    </w:p>
    <w:p w:rsidR="00F3541A" w:rsidRPr="00F3541A" w:rsidRDefault="00F3541A" w:rsidP="00F3541A">
      <w:pPr>
        <w:pStyle w:val="Authors"/>
      </w:pPr>
      <w:r w:rsidRPr="00F3541A">
        <w:t>List the author names here (Authors style)</w:t>
      </w:r>
    </w:p>
    <w:p w:rsidR="00F3541A" w:rsidRPr="00F3541A" w:rsidRDefault="00F3541A" w:rsidP="00F3541A">
      <w:pPr>
        <w:pStyle w:val="Addresses"/>
      </w:pPr>
      <w:r w:rsidRPr="00F3541A">
        <w:t>Type the author addresses here (Addresses style)</w:t>
      </w:r>
    </w:p>
    <w:p w:rsidR="00F3541A" w:rsidRPr="00F3541A" w:rsidRDefault="00F3541A" w:rsidP="00F3541A">
      <w:pPr>
        <w:pStyle w:val="E-mail"/>
      </w:pPr>
      <w:r w:rsidRPr="00F3541A">
        <w:t>Type the corresponding author’s e-mail address here (E-mail style)</w:t>
      </w:r>
    </w:p>
    <w:p w:rsidR="00F3541A" w:rsidRPr="00F3541A" w:rsidRDefault="00F3541A" w:rsidP="00F3541A">
      <w:pPr>
        <w:pStyle w:val="Abstract"/>
      </w:pPr>
      <w:r w:rsidRPr="00F3541A">
        <w:rPr>
          <w:b/>
        </w:rPr>
        <w:t>Abstract</w:t>
      </w:r>
      <w:r w:rsidRPr="00F3541A">
        <w:t>. Start your abstract here… (Abstract style)</w:t>
      </w:r>
    </w:p>
    <w:p w:rsidR="00F3541A" w:rsidRPr="00F3541A" w:rsidRDefault="00F3541A" w:rsidP="00F3541A">
      <w:pPr>
        <w:pStyle w:val="Section"/>
      </w:pPr>
      <w:r w:rsidRPr="00F3541A">
        <w:t>The first section in your paper (Section style)</w:t>
      </w:r>
    </w:p>
    <w:p w:rsidR="00F3541A" w:rsidRPr="00F3541A" w:rsidRDefault="00F3541A" w:rsidP="00F3541A">
      <w:pPr>
        <w:pStyle w:val="Bodytext"/>
      </w:pPr>
      <w:r w:rsidRPr="00F3541A">
        <w:t>The first paragraph after a heading is not indented (</w:t>
      </w:r>
      <w:proofErr w:type="spellStart"/>
      <w:r w:rsidRPr="00F3541A">
        <w:t>Bodytext</w:t>
      </w:r>
      <w:proofErr w:type="spellEnd"/>
      <w:r w:rsidRPr="00F3541A">
        <w:t xml:space="preserve"> style).</w:t>
      </w:r>
    </w:p>
    <w:p w:rsidR="00F3541A" w:rsidRDefault="00F3541A" w:rsidP="00F3541A">
      <w:pPr>
        <w:pStyle w:val="BodytextIndented"/>
      </w:pPr>
      <w:r w:rsidRPr="00F3541A">
        <w:t>Other paragraphs are indented (</w:t>
      </w:r>
      <w:proofErr w:type="spellStart"/>
      <w:r w:rsidRPr="00F3541A">
        <w:t>BodytextIndented</w:t>
      </w:r>
      <w:proofErr w:type="spellEnd"/>
      <w:r w:rsidRPr="00F3541A">
        <w:t xml:space="preserve"> style).</w:t>
      </w:r>
    </w:p>
    <w:p w:rsidR="0056455E" w:rsidRPr="00F3541A" w:rsidRDefault="00DF3980" w:rsidP="00DF3980">
      <w:pPr>
        <w:pStyle w:val="FigureCaption"/>
        <w:rPr>
          <w:iCs/>
        </w:rPr>
      </w:pPr>
      <w:r>
        <w:t>F</w:t>
      </w:r>
      <w:r w:rsidR="0056455E">
        <w:t>igure</w:t>
      </w:r>
      <w:r w:rsidR="00457D04">
        <w:t>s</w:t>
      </w:r>
      <w:r w:rsidR="0056455E">
        <w:t xml:space="preserve"> and table</w:t>
      </w:r>
      <w:r w:rsidR="00457D04">
        <w:t>s</w:t>
      </w:r>
      <w:r w:rsidR="0056455E">
        <w:t xml:space="preserve"> captions </w:t>
      </w:r>
      <w:r>
        <w:t>- (</w:t>
      </w:r>
      <w:proofErr w:type="spellStart"/>
      <w:r w:rsidR="0056455E">
        <w:t>FigureCaption</w:t>
      </w:r>
      <w:proofErr w:type="spellEnd"/>
      <w:r w:rsidR="0056455E">
        <w:t xml:space="preserve"> style</w:t>
      </w:r>
      <w:r>
        <w:t>)</w:t>
      </w:r>
      <w:r w:rsidR="0056455E">
        <w:t>.</w:t>
      </w:r>
    </w:p>
    <w:p w:rsidR="00F3541A" w:rsidRPr="00F3541A" w:rsidRDefault="00F3541A" w:rsidP="00F3541A">
      <w:pPr>
        <w:pStyle w:val="Section"/>
      </w:pPr>
      <w:r w:rsidRPr="00F3541A">
        <w:t>Another section of your paper (Section style)</w:t>
      </w:r>
    </w:p>
    <w:p w:rsidR="00F3541A" w:rsidRPr="00F3541A" w:rsidRDefault="00F3541A" w:rsidP="00F3541A">
      <w:pPr>
        <w:pStyle w:val="Bodytext"/>
      </w:pPr>
      <w:r w:rsidRPr="00F3541A">
        <w:t>The first paragraph after a heading is not indented (</w:t>
      </w:r>
      <w:proofErr w:type="spellStart"/>
      <w:r w:rsidRPr="00F3541A">
        <w:t>Bodytext</w:t>
      </w:r>
      <w:proofErr w:type="spellEnd"/>
      <w:r w:rsidRPr="00F3541A">
        <w:t xml:space="preserve"> style).</w:t>
      </w:r>
    </w:p>
    <w:p w:rsidR="00F3541A" w:rsidRPr="00F3541A" w:rsidRDefault="00F3541A" w:rsidP="00F3541A">
      <w:pPr>
        <w:pStyle w:val="BodytextIndented"/>
      </w:pPr>
      <w:r w:rsidRPr="00F3541A">
        <w:t>Other paragraphs are indented (</w:t>
      </w:r>
      <w:proofErr w:type="spellStart"/>
      <w:r w:rsidRPr="00F3541A">
        <w:t>BodytextIndented</w:t>
      </w:r>
      <w:proofErr w:type="spellEnd"/>
      <w:r w:rsidRPr="00F3541A">
        <w:t xml:space="preserve"> style).</w:t>
      </w:r>
    </w:p>
    <w:p w:rsidR="00F3541A" w:rsidRPr="00F3541A" w:rsidRDefault="00F3541A" w:rsidP="00F3541A">
      <w:pPr>
        <w:pStyle w:val="Heading2"/>
      </w:pPr>
      <w:r w:rsidRPr="00F3541A">
        <w:t>A subsection (Heading 2 style)</w:t>
      </w:r>
    </w:p>
    <w:p w:rsidR="00F3541A" w:rsidRPr="00F3541A" w:rsidRDefault="00F3541A" w:rsidP="00F3541A">
      <w:pPr>
        <w:pStyle w:val="Bodytext"/>
      </w:pPr>
      <w:r w:rsidRPr="00F3541A">
        <w:t>The first paragraph after a heading is not indented (</w:t>
      </w:r>
      <w:proofErr w:type="spellStart"/>
      <w:r w:rsidRPr="00F3541A">
        <w:t>Bodytext</w:t>
      </w:r>
      <w:proofErr w:type="spellEnd"/>
      <w:r w:rsidRPr="00F3541A">
        <w:t xml:space="preserve"> style).</w:t>
      </w:r>
    </w:p>
    <w:p w:rsidR="00F3541A" w:rsidRPr="00F3541A" w:rsidRDefault="00F3541A" w:rsidP="00F3541A">
      <w:pPr>
        <w:pStyle w:val="BodytextIndented"/>
      </w:pPr>
      <w:r w:rsidRPr="00F3541A">
        <w:t>Other paragraphs are indented (</w:t>
      </w:r>
      <w:proofErr w:type="spellStart"/>
      <w:r w:rsidRPr="00F3541A">
        <w:t>BoytextIndented</w:t>
      </w:r>
      <w:proofErr w:type="spellEnd"/>
      <w:r w:rsidRPr="00F3541A">
        <w:t xml:space="preserve"> style).</w:t>
      </w:r>
    </w:p>
    <w:p w:rsidR="00F3541A" w:rsidRPr="00F3541A" w:rsidRDefault="00F3541A" w:rsidP="00F3541A">
      <w:pPr>
        <w:pStyle w:val="Subsubsection"/>
        <w:rPr>
          <w:i w:val="0"/>
        </w:rPr>
      </w:pPr>
      <w:r w:rsidRPr="00F3541A">
        <w:t xml:space="preserve">A subsubsection. </w:t>
      </w:r>
      <w:r w:rsidRPr="00F3541A">
        <w:rPr>
          <w:i w:val="0"/>
        </w:rPr>
        <w:t>The paragraph text follows on from the subsubsection heading but should not be in italic. (Subsubsection style)</w:t>
      </w:r>
    </w:p>
    <w:p w:rsidR="00F3541A" w:rsidRPr="00F3541A" w:rsidRDefault="00F3541A" w:rsidP="00F3541A">
      <w:pPr>
        <w:pStyle w:val="Sectionnonumber"/>
      </w:pPr>
      <w:r w:rsidRPr="00F3541A">
        <w:t>References (Section (no number) style)</w:t>
      </w:r>
    </w:p>
    <w:p w:rsidR="00F3541A" w:rsidRPr="00F3541A" w:rsidRDefault="00F3541A" w:rsidP="00F3541A">
      <w:pPr>
        <w:pStyle w:val="Reference"/>
      </w:pPr>
      <w:r w:rsidRPr="00F3541A">
        <w:t xml:space="preserve">Aderhold J, Davydov V Yu, Fedler F, Klausing H, Mistele D, Rotter T, Semchinova O, Stemmer J and Graul J 2001 </w:t>
      </w:r>
      <w:r w:rsidRPr="00F3541A">
        <w:rPr>
          <w:i/>
        </w:rPr>
        <w:t xml:space="preserve">J. Cryst. Growth </w:t>
      </w:r>
      <w:r w:rsidRPr="00F3541A">
        <w:rPr>
          <w:b/>
          <w:bCs/>
        </w:rPr>
        <w:t xml:space="preserve">222 </w:t>
      </w:r>
      <w:r w:rsidRPr="00F3541A">
        <w:t>701  (Reference style)</w:t>
      </w:r>
    </w:p>
    <w:p w:rsidR="00F3541A" w:rsidRPr="00F3541A" w:rsidRDefault="00F3541A" w:rsidP="00F3541A">
      <w:pPr>
        <w:pStyle w:val="Reference"/>
      </w:pPr>
      <w:r w:rsidRPr="00F3541A">
        <w:t xml:space="preserve">Strite S and Morkoc H 1992 </w:t>
      </w:r>
      <w:r w:rsidRPr="00F3541A">
        <w:rPr>
          <w:i/>
        </w:rPr>
        <w:t xml:space="preserve">J. Vac. Sci. Technol. </w:t>
      </w:r>
      <w:r w:rsidRPr="00F3541A">
        <w:t xml:space="preserve">B </w:t>
      </w:r>
      <w:r w:rsidRPr="00F3541A">
        <w:rPr>
          <w:b/>
          <w:bCs/>
        </w:rPr>
        <w:t xml:space="preserve">10 </w:t>
      </w:r>
      <w:r w:rsidRPr="00F3541A">
        <w:t>1237 (entry in one line - Reference style)</w:t>
      </w:r>
    </w:p>
    <w:p w:rsidR="00F3541A" w:rsidRPr="00F3541A" w:rsidRDefault="00F3541A" w:rsidP="00F3541A">
      <w:pPr>
        <w:pStyle w:val="Reference"/>
      </w:pPr>
      <w:r w:rsidRPr="00F3541A">
        <w:t xml:space="preserve">Caplar R and Kulisic P 1973 </w:t>
      </w:r>
      <w:r w:rsidRPr="00F3541A">
        <w:rPr>
          <w:i/>
        </w:rPr>
        <w:t>Proc. Int. Conf. on Nuclear Physics (Munich)</w:t>
      </w:r>
      <w:r w:rsidRPr="00F3541A">
        <w:t xml:space="preserve"> vol 1 (Amsterdam: North-Holland/American Elsevier) p 517 (Reference style)</w:t>
      </w:r>
    </w:p>
    <w:p w:rsidR="00F3541A" w:rsidRPr="00F3541A" w:rsidRDefault="00F3541A" w:rsidP="00F3541A">
      <w:pPr>
        <w:pStyle w:val="Reference"/>
      </w:pPr>
      <w:r w:rsidRPr="00F3541A">
        <w:t>Another reference with two entries  - special case (first entry uses Reference style)</w:t>
      </w:r>
    </w:p>
    <w:p w:rsidR="00F3541A" w:rsidRPr="00F3541A" w:rsidRDefault="00F3541A" w:rsidP="00F3541A">
      <w:pPr>
        <w:pStyle w:val="Referencenonumber"/>
      </w:pPr>
      <w:r w:rsidRPr="00F3541A">
        <w:t xml:space="preserve">This reference has two entries but the second one is not numbered (second entry uses the </w:t>
      </w:r>
      <w:r w:rsidR="0049113D">
        <w:t>"Reference (no number)" style)</w:t>
      </w:r>
      <w:bookmarkStart w:id="0" w:name="_GoBack"/>
      <w:bookmarkEnd w:id="0"/>
    </w:p>
    <w:p w:rsidR="00F3541A" w:rsidRPr="00F3541A" w:rsidRDefault="00F3541A" w:rsidP="003B6EF7">
      <w:pPr>
        <w:pStyle w:val="Reference"/>
      </w:pPr>
      <w:r w:rsidRPr="00F3541A">
        <w:t>More references</w:t>
      </w:r>
      <w:r w:rsidR="003B6EF7">
        <w:t xml:space="preserve"> </w:t>
      </w:r>
      <w:r w:rsidR="003B6EF7" w:rsidRPr="003B6EF7">
        <w:t>(Reference style)</w:t>
      </w:r>
    </w:p>
    <w:p w:rsidR="00F3541A" w:rsidRDefault="00F3541A" w:rsidP="00F3541A">
      <w:pPr>
        <w:pStyle w:val="Reference"/>
        <w:numPr>
          <w:ilvl w:val="0"/>
          <w:numId w:val="0"/>
        </w:numPr>
        <w:ind w:left="851"/>
      </w:pPr>
    </w:p>
    <w:p w:rsidR="009A0487" w:rsidRDefault="009A0487"/>
    <w:p w:rsidR="006F45A4" w:rsidRPr="00C05E48" w:rsidRDefault="006F45A4"/>
    <w:sectPr w:rsidR="006F45A4" w:rsidRPr="00C05E48">
      <w:headerReference w:type="even" r:id="rId9"/>
      <w:headerReference w:type="default" r:id="rId10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F8" w:rsidRDefault="002D78F8">
      <w:r>
        <w:separator/>
      </w:r>
    </w:p>
  </w:endnote>
  <w:endnote w:type="continuationSeparator" w:id="0">
    <w:p w:rsidR="002D78F8" w:rsidRDefault="002D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F8" w:rsidRPr="00043761" w:rsidRDefault="002D78F8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2D78F8" w:rsidRDefault="002D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87" w:rsidRDefault="009A04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4"/>
    <w:rsid w:val="00006EA6"/>
    <w:rsid w:val="00075B1E"/>
    <w:rsid w:val="00217A99"/>
    <w:rsid w:val="002D78F8"/>
    <w:rsid w:val="0039202E"/>
    <w:rsid w:val="003B6EF7"/>
    <w:rsid w:val="00457D04"/>
    <w:rsid w:val="0049113D"/>
    <w:rsid w:val="005158FA"/>
    <w:rsid w:val="0056455E"/>
    <w:rsid w:val="006F45A4"/>
    <w:rsid w:val="00733CB3"/>
    <w:rsid w:val="009A0487"/>
    <w:rsid w:val="00B05982"/>
    <w:rsid w:val="00B83F45"/>
    <w:rsid w:val="00DF3980"/>
    <w:rsid w:val="00EF6BE4"/>
    <w:rsid w:val="00F3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D84C-156E-4ED5-804B-2B4CDD14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11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Marcin Noga</cp:lastModifiedBy>
  <cp:revision>6</cp:revision>
  <cp:lastPrinted>2018-02-22T08:55:00Z</cp:lastPrinted>
  <dcterms:created xsi:type="dcterms:W3CDTF">2018-02-22T08:53:00Z</dcterms:created>
  <dcterms:modified xsi:type="dcterms:W3CDTF">2018-02-23T10:08:00Z</dcterms:modified>
</cp:coreProperties>
</file>